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D" w:rsidRDefault="0016328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Háromszög 23" o:spid="_x0000_s1029" type="#_x0000_t5" style="position:absolute;margin-left:102.3pt;margin-top:24pt;width:33.05pt;height:43.15pt;rotation:90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" strokecolor="#00b050" strokeweight="0" insetpen="t">
            <v:fill color2="#00b050" rotate="t" focus="100%" type="gradient"/>
            <v:shadow color="#ccc"/>
            <v:textbox inset="2.88pt,2.88pt,2.88pt,2.88pt"/>
          </v:shape>
        </w:pict>
      </w:r>
      <w:r>
        <w:rPr>
          <w:noProof/>
        </w:rPr>
        <w:pict>
          <v:group id="Csoportba foglalás 9" o:spid="_x0000_s1030" style="position:absolute;margin-left:375.8pt;margin-top:687.7pt;width:106.45pt;height:1.95pt;z-index:251659264" coordorigin="11192,11431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">
            <v:rect id="Rectangle 4" o:spid="_x0000_s1031" style="position:absolute;left:11192;top:11431;width:135;height: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axcYA&#10;AADbAAAADwAAAGRycy9kb3ducmV2LnhtbESPT2vCQBDF74V+h2UEL6IbhVZJXaUIou2h4L+eh+w0&#10;Sc3Oht1tTPvpO4dCbzO8N+/9ZrnuXaM6CrH2bGA6yUARF97WXBo4n7bjBaiYkC02nsnAN0VYr+7v&#10;lphbf+MDdcdUKgnhmKOBKqU21zoWFTmME98Si/bhg8Mkayi1DXiTcNfoWZY9aoc1S0OFLW0qKq7H&#10;L2fg8pLq0Hzud3P7Ouoe9OXtp30fGTMc9M9PoBL16d/8d723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ZaxcYAAADbAAAADwAAAAAAAAAAAAAAAACYAgAAZHJz&#10;L2Rvd25yZXYueG1sUEsFBgAAAAAEAAQA9QAAAIsDAAAAAA==&#10;" filled="f" fillcolor="black" stroked="f" strokeweight="0" insetpen="t">
              <v:textbox inset="2.88pt,2.88pt,2.88pt,2.88pt"/>
            </v:rect>
            <v:oval id="Oval 5" o:spid="_x0000_s1032" style="position:absolute;left:11192;top:11431;width:2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bTsIA&#10;AADbAAAADwAAAGRycy9kb3ducmV2LnhtbERPyW7CMBC9V+o/WFOpt+KAAEHAiSrUBU5tWe6jeIhD&#10;43EUuyT8PUZC6m2e3jrLvLe1OFPrK8cKhoMEBHHhdMWlgv3u/WUGwgdkjbVjUnAhD3n2+LDEVLuO&#10;f+i8DaWIIexTVGBCaFIpfWHIoh+4hjhyR9daDBG2pdQtdjHc1nKUJFNpseLYYLChlaHid/tnFXyO&#10;J7PT/mDext/zSbH52sjOfUilnp/61wWIQH34F9/dax3nD+H2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VtOwgAAANsAAAAPAAAAAAAAAAAAAAAAAJgCAABkcnMvZG93&#10;bnJldi54bWxQSwUGAAAAAAQABAD1AAAAhwMAAAAA&#10;" fillcolor="#fee3b9" stroked="f" strokeweight="0" insetpen="t">
              <v:shadow color="#ccc"/>
              <v:textbox inset="2.88pt,2.88pt,2.88pt,2.88pt"/>
            </v:oval>
            <v:oval id="Oval 6" o:spid="_x0000_s1033" style="position:absolute;left:11204;top:11431;width:2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FOcEA&#10;AADbAAAADwAAAGRycy9kb3ducmV2LnhtbERPyW7CMBC9I/EP1iD1Bg4IKhowqKpalhNL4T6Kp3FK&#10;PI5il4S/x0iVuM3TW2e+bG0prlT7wrGC4SABQZw5XXCu4PT91Z+C8AFZY+mYFNzIw3LR7cwx1a7h&#10;A12PIRcxhH2KCkwIVSqlzwxZ9ANXEUfux9UWQ4R1LnWNTQy3pRwlyau0WHBsMFjRh6HscvyzCtbj&#10;yfT3dDaf4/3bJNvutrJxK6nUS699n4EI1Ian+N+90XH+CB6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3xTnBAAAA2wAAAA8AAAAAAAAAAAAAAAAAmAIAAGRycy9kb3du&#10;cmV2LnhtbFBLBQYAAAAABAAEAPUAAACGAwAAAAA=&#10;" fillcolor="#fee3b9" stroked="f" strokeweight="0" insetpen="t">
              <v:shadow color="#ccc"/>
              <v:textbox inset="2.88pt,2.88pt,2.88pt,2.88pt"/>
            </v:oval>
            <v:oval id="Oval 7" o:spid="_x0000_s1034" style="position:absolute;left:11216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gosEA&#10;AADbAAAADwAAAGRycy9kb3ducmV2LnhtbERPyW7CMBC9V+o/WIPErThsFaQYVCGgcKJs91E8jdPG&#10;4yg2JP17jFSpt3l668wWrS3FjWpfOFbQ7yUgiDOnC84VnE/rlwkIH5A1lo5JwS95WMyfn2aYatfw&#10;gW7HkIsYwj5FBSaEKpXSZ4Ys+p6riCP35WqLIcI6l7rGJobbUg6S5FVaLDg2GKxoaSj7OV6tgo/R&#10;ePJ9vpjV6HM6znb7nWzcRirV7bTvbyACteFf/Ofe6jh/CI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7YKLBAAAA2wAAAA8AAAAAAAAAAAAAAAAAmAIAAGRycy9kb3du&#10;cmV2LnhtbFBLBQYAAAAABAAEAPUAAACGAwAAAAA=&#10;" fillcolor="#fee3b9" stroked="f" strokeweight="0" insetpen="t">
              <v:shadow color="#ccc"/>
              <v:textbox inset="2.88pt,2.88pt,2.88pt,2.88pt"/>
            </v:oval>
            <v:oval id="Oval 8" o:spid="_x0000_s1035" style="position:absolute;left:11228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41sIA&#10;AADbAAAADwAAAGRycy9kb3ducmV2LnhtbERPS2vCQBC+F/wPywjemo0lFhtdRUrr42Rr7X3Ijtlo&#10;djZkVxP/fbdQ6G0+vufMl72txY1aXzlWME5SEMSF0xWXCo5f749TED4ga6wdk4I7eVguBg9zzLXr&#10;+JNuh1CKGMI+RwUmhCaX0heGLPrENcSRO7nWYoiwLaVusYvhtpZPafosLVYcGww29GqouByuVsEm&#10;m0zPx2/zln28TIrdfic7t5ZKjYb9agYiUB/+xX/urY7zM/j9JR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vjWwgAAANsAAAAPAAAAAAAAAAAAAAAAAJgCAABkcnMvZG93&#10;bnJldi54bWxQSwUGAAAAAAQABAD1AAAAhwMAAAAA&#10;" fillcolor="#fee3b9" stroked="f" strokeweight="0" insetpen="t">
              <v:shadow color="#ccc"/>
              <v:textbox inset="2.88pt,2.88pt,2.88pt,2.88pt"/>
            </v:oval>
            <v:oval id="Oval 9" o:spid="_x0000_s1036" style="position:absolute;left:11240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dTcEA&#10;AADbAAAADwAAAGRycy9kb3ducmV2LnhtbERPS2vCQBC+C/0PyxR6003FFE1dpYi2evJ9H7LTbNrs&#10;bMhuTfz3rlDwNh/fc6bzzlbiQo0vHSt4HSQgiHOnSy4UnI6r/hiED8gaK8ek4Eoe5rOn3hQz7Vre&#10;0+UQChFD2GeowIRQZ1L63JBFP3A1ceS+XWMxRNgUUjfYxnBbyWGSvEmLJccGgzUtDOW/hz+r4GuU&#10;jn9OZ7Mc7SZpvtluZOs+pVIvz93HO4hAXXiI/91rHeencP8lHi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eXU3BAAAA2wAAAA8AAAAAAAAAAAAAAAAAmAIAAGRycy9kb3du&#10;cmV2LnhtbFBLBQYAAAAABAAEAPUAAACGAwAAAAA=&#10;" fillcolor="#fee3b9" stroked="f" strokeweight="0" insetpen="t">
              <v:shadow color="#ccc"/>
              <v:textbox inset="2.88pt,2.88pt,2.88pt,2.88pt"/>
            </v:oval>
            <v:oval id="Oval 10" o:spid="_x0000_s1037" style="position:absolute;left:11252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DOsIA&#10;AADbAAAADwAAAGRycy9kb3ducmV2LnhtbERPS2vCQBC+F/wPywi91Y0lio2uUkpb68lH9T5kp9nU&#10;7GzIbpP4792C4G0+vucsVr2tREuNLx0rGI8SEMS50yUXCo7fH08zED4ga6wck4ILeVgtBw8LzLTr&#10;eE/tIRQihrDPUIEJoc6k9Lkhi37kauLI/bjGYoiwKaRusIvhtpLPSTKVFkuODQZrejOUnw9/VsE6&#10;ncx+jyfznu5eJvlmu5Gd+5RKPQ771zmIQH24i2/uLx3nT+H/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MM6wgAAANsAAAAPAAAAAAAAAAAAAAAAAJgCAABkcnMvZG93&#10;bnJldi54bWxQSwUGAAAAAAQABAD1AAAAhwMAAAAA&#10;" fillcolor="#fee3b9" stroked="f" strokeweight="0" insetpen="t">
              <v:shadow color="#ccc"/>
              <v:textbox inset="2.88pt,2.88pt,2.88pt,2.88pt"/>
            </v:oval>
            <v:oval id="Oval 11" o:spid="_x0000_s1038" style="position:absolute;left:11264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mocEA&#10;AADbAAAADwAAAGRycy9kb3ducmV2LnhtbERPyW7CMBC9I/UfrKnUW3GKoECKQQiVtpzY76N4GqfE&#10;4yg2JPw9RqrEbZ7eOpNZa0txodoXjhW8dRMQxJnTBecKDvvl6wiED8gaS8ek4EoeZtOnzgRT7Rre&#10;0mUXchFD2KeowIRQpVL6zJBF33UVceR+XW0xRFjnUtfYxHBbyl6SvEuLBccGgxUtDGWn3dkq+O4P&#10;Rn+Ho/nsb8aDbLVeycZ9SaVentv5B4hAbXiI/90/Os4fwv2Xe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ZqHBAAAA2wAAAA8AAAAAAAAAAAAAAAAAmAIAAGRycy9kb3du&#10;cmV2LnhtbFBLBQYAAAAABAAEAPUAAACGAwAAAAA=&#10;" fillcolor="#fee3b9" stroked="f" strokeweight="0" insetpen="t">
              <v:shadow color="#ccc"/>
              <v:textbox inset="2.88pt,2.88pt,2.88pt,2.88pt"/>
            </v:oval>
            <v:oval id="Oval 12" o:spid="_x0000_s1039" style="position:absolute;left:11276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08QA&#10;AADbAAAADwAAAGRycy9kb3ducmV2LnhtbESPQW/CMAyF75P4D5GRuI10CBDrCAgh2MZpG2N3q/Ga&#10;jsapmkC7f48Pk3az9Z7f+7xc975WV2pjFdjAwzgDRVwEW3Fp4PS5v1+AignZYh2YDPxShPVqcLfE&#10;3IaOP+h6TKWSEI45GnApNbnWsXDkMY5DQyzad2g9JlnbUtsWOwn3tZ5k2Vx7rFgaHDa0dVScjxdv&#10;4GU6W/ycvtxu+v44Kw5vB92FZ23MaNhvnkAl6tO/+e/61Qq+wMo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8tPEAAAA2wAAAA8AAAAAAAAAAAAAAAAAmAIAAGRycy9k&#10;b3ducmV2LnhtbFBLBQYAAAAABAAEAPUAAACJAwAAAAA=&#10;" fillcolor="#fee3b9" stroked="f" strokeweight="0" insetpen="t">
              <v:shadow color="#ccc"/>
              <v:textbox inset="2.88pt,2.88pt,2.88pt,2.88pt"/>
            </v:oval>
            <v:oval id="Oval 13" o:spid="_x0000_s1040" style="position:absolute;left:11288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XSMIA&#10;AADbAAAADwAAAGRycy9kb3ducmV2LnhtbERPTWvCQBC9F/wPywi91U2LisZsRIq2eqpaex+yYzY1&#10;OxuyWxP/fbcg9DaP9znZsre1uFLrK8cKnkcJCOLC6YpLBafPzdMMhA/IGmvHpOBGHpb54CHDVLuO&#10;D3Q9hlLEEPYpKjAhNKmUvjBk0Y9cQxy5s2sthgjbUuoWuxhua/mSJFNpseLYYLChV0PF5fhjFbyP&#10;J7Pv05dZj/fzSbH72MnOvUmlHof9agEiUB/+xXf3Vsf5c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1dIwgAAANsAAAAPAAAAAAAAAAAAAAAAAJgCAABkcnMvZG93&#10;bnJldi54bWxQSwUGAAAAAAQABAD1AAAAhwMAAAAA&#10;" fillcolor="#fee3b9" stroked="f" strokeweight="0" insetpen="t">
              <v:shadow color="#ccc"/>
              <v:textbox inset="2.88pt,2.88pt,2.88pt,2.88pt"/>
            </v:oval>
            <v:oval id="Oval 14" o:spid="_x0000_s1041" style="position:absolute;left:11300;top:11431;width:3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0aMAA&#10;AADbAAAADwAAAGRycy9kb3ducmV2LnhtbERPyW7CMBC9I/UfrKnUGzhFgELAIIS6wImW5T6Khzg0&#10;HkexS8Lf4wMSx6e3z5edrcSVGl86VvA+SEAQ506XXCg4Hj77KQgfkDVWjknBjTwsFy+9OWbatfxL&#10;130oRAxhn6ECE0KdSelzQxb9wNXEkTu7xmKIsCmkbrCN4baSwySZSIslxwaDNa0N5X/7f6vgezRO&#10;L8eT+Rj9TMf5dreVrfuSSr29dqsZiEBdeIof7o1WMIzr45f4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U0aMAAAADbAAAADwAAAAAAAAAAAAAAAACYAgAAZHJzL2Rvd25y&#10;ZXYueG1sUEsFBgAAAAAEAAQA9QAAAIUDAAAAAA==&#10;" fillcolor="#fee3b9" stroked="f" strokeweight="0" insetpen="t">
              <v:shadow color="#ccc"/>
              <v:textbox inset="2.88pt,2.88pt,2.88pt,2.88pt"/>
            </v:oval>
            <v:oval id="Oval 15" o:spid="_x0000_s1042" style="position:absolute;left:11313;top:11431;width:2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88MA&#10;AADbAAAADwAAAGRycy9kb3ducmV2LnhtbESPS2/CMBCE70j9D9ZW4gYOCCpIMaiqeJ4or/sq3sZp&#10;43UUGxL+PUaq1ONoZr7RzBatLcWNal84VjDoJyCIM6cLzhWcT6veBIQPyBpLx6TgTh4W85fODFPt&#10;Gj7Q7RhyESHsU1RgQqhSKX1myKLvu4o4et+uthiirHOpa2wi3JZymCRv0mLBccFgRZ+Gst/j1SrY&#10;jMaTn/PFLEdf03G22+9k49ZSqe5r+/EOIlAb/sN/7a1WMBz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R88MAAADbAAAADwAAAAAAAAAAAAAAAACYAgAAZHJzL2Rv&#10;d25yZXYueG1sUEsFBgAAAAAEAAQA9QAAAIgDAAAAAA==&#10;" fillcolor="#fee3b9" stroked="f" strokeweight="0" insetpen="t">
              <v:shadow color="#ccc"/>
              <v:textbox inset="2.88pt,2.88pt,2.88pt,2.88pt"/>
            </v:oval>
            <v:oval id="Oval 16" o:spid="_x0000_s1043" style="position:absolute;left:11325;top:11431;width:2;height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PhMQA&#10;AADbAAAADwAAAGRycy9kb3ducmV2LnhtbESPzW7CMBCE70i8g7WVuBGnESCaYhBC/JRTW0rvq3gb&#10;p8TrKDYkffu6ElKPo5n5RrNY9bYWN2p95VjBY5KCIC6crrhUcP7YjecgfEDWWDsmBT/kYbUcDhaY&#10;a9fxO91OoRQRwj5HBSaEJpfSF4Ys+sQ1xNH7cq3FEGVbSt1iF+G2llmazqTFiuOCwYY2horL6WoV&#10;HCbT+ff502wnb0/T4vh6lJ3bS6VGD/36GUSgPvyH7+0XrSDL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D4TEAAAA2wAAAA8AAAAAAAAAAAAAAAAAmAIAAGRycy9k&#10;b3ducmV2LnhtbFBLBQYAAAAABAAEAPUAAACJAwAAAAA=&#10;" fillcolor="#fee3b9" stroked="f" strokeweight="0" insetpen="t">
              <v:shadow color="#ccc"/>
              <v:textbox inset="2.88pt,2.88pt,2.88pt,2.88pt"/>
            </v:oval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8" o:spid="_x0000_s1044" type="#_x0000_t202" style="position:absolute;margin-left:.85pt;margin-top:158.25pt;width:7.2pt;height:7.2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" filled="f" stroked="f" insetpen="t">
            <v:textbox inset="2.88pt,2.88pt,2.88pt,2.88pt">
              <w:txbxContent>
                <w:p w:rsidR="0016328D" w:rsidRDefault="0016328D" w:rsidP="003F0E79"/>
              </w:txbxContent>
            </v:textbox>
          </v:shape>
        </w:pict>
      </w:r>
      <w:r>
        <w:rPr>
          <w:noProof/>
        </w:rPr>
        <w:pict>
          <v:shape id="Szövegdoboz 7" o:spid="_x0000_s1045" type="#_x0000_t202" style="position:absolute;margin-left:145.75pt;margin-top:25pt;width:349.75pt;height:140.5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" filled="f" stroked="f" insetpen="t">
            <v:textbox inset="2.88pt,2.88pt,2.88pt,2.88pt">
              <w:txbxContent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  <w:t>Felhívás óvodai beiratkozásra!</w:t>
                  </w:r>
                </w:p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</w:p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Helyszín: Brunszvik Teréz Óvoda (Martonvásár, Deák Ferenc u. 3.)</w:t>
                  </w:r>
                </w:p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Időpont:   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2014. április 28-30-ig: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minden délelőtt 8-11 óráig,</w:t>
                  </w:r>
                </w:p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ab/>
                    <w:t xml:space="preserve">                         délután 13-17 óráig.</w:t>
                  </w:r>
                </w:p>
                <w:p w:rsidR="0016328D" w:rsidRDefault="0016328D" w:rsidP="003F0E79">
                  <w:pPr>
                    <w:widowControl w:val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Szövegdoboz 6" o:spid="_x0000_s1046" type="#_x0000_t202" style="position:absolute;margin-left:-4.6pt;margin-top:204.15pt;width:486.5pt;height:549.7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" filled="f" stroked="f" insetpen="t">
            <v:textbox inset="2.88pt,2.88pt,2.88pt,2.88pt">
              <w:txbxContent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A közoktatásról szóló 1993. évi LXXIX. törvény 24. § (3) bekezdése alapján a gyermek abban az évben, amelyben 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az ötödik életévét betölti (</w:t>
                  </w:r>
                  <w:r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>2014. december 31-ig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), a nevelési év kezdő napjától (</w:t>
                  </w:r>
                  <w:r>
                    <w:rPr>
                      <w:rFonts w:ascii="Monotype Corsiva" w:hAnsi="Monotype Corsiva"/>
                      <w:i/>
                      <w:iCs/>
                      <w:sz w:val="24"/>
                      <w:szCs w:val="24"/>
                    </w:rPr>
                    <w:t>2014. szeptember 1.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) napi négy órát köteles óvodai nevelésben részt venni.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 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Felvehetők azok a gyermekek, akik a2014/2015-ös (2014. szeptember 01. és 2015. augusztus 31.) nevelési évben betöltik a 3. életévüket.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  <w:u w:val="single"/>
                    </w:rPr>
                    <w:t> 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Az óvodai felvételről az óvoda vezetője dönt, és erről írásban értesíti a szülőt. Az óvodavezető felvételt elutasító határozatával szemben jogorvoslattal lehet élni, amelyet Martonvásár Város Jegyzőjének címezve, de a döntést hozó óvoda címére kell egy példányban, írásban benyújtani, a határozatot kézhezvételtől számított 15 napon belül.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  <w:u w:val="single"/>
                    </w:rPr>
                    <w:t xml:space="preserve">A beiratkozáshoz szükséges iratok: 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ind w:left="2268" w:hanging="567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szülő személyazonosító igazolványa, lakcímet igazoló hatósági igazolvány (lakcímkártya)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ind w:left="2268" w:hanging="567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gyermek anyakönyvi kivonata, lakcímet igazoló hatósági igazolvány (lakcímkártya)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ind w:left="2268" w:hanging="567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gyermek TAJ kártyája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ind w:left="2268" w:hanging="567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oltási bizonyítvány.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Az a szülő, akinek gyermeke az óvoda-kötelezettségét külföldön teljesíti, köteles erről írásban értesíteni a beiratkozás idejének utolsó határnapját követő 15 napon belül a gyermek magyarországi lakóhelye, vagy annak hiányában tartózkodási helye szerint illetékes jegyzőt.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Az a szülő vagy törvényes képviselő, aki a szülői felügyelete vagy gyámsága alatt álló gyermeket nem íratja be kellő időben az óvodába, szabálysértés követ el a szabálysértésekről, a szabálysértési eljárásról és a szabálysértési nyilvántartási rendszerről szóló 2012. évi II. törvény 247. §-a értelmében. 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  <w:jc w:val="center"/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sz w:val="24"/>
                      <w:szCs w:val="24"/>
                    </w:rPr>
                    <w:t>Kérjük azokat a szülőket, akik  a 2014/2015-ös nevelési évre szeretnék intézményünkbe gyermeküket beíratni, ezt a fenti időpontban tegyék meg.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  <w:t> </w:t>
                  </w:r>
                </w:p>
                <w:p w:rsidR="0016328D" w:rsidRDefault="0016328D" w:rsidP="003F0E79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48"/>
                      <w:szCs w:val="48"/>
                    </w:rPr>
                    <w:t>Szeretettel várjuk a leendő óvodásainkat és szüleiket!</w:t>
                  </w:r>
                </w:p>
                <w:p w:rsidR="0016328D" w:rsidRDefault="0016328D" w:rsidP="003F0E79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16328D" w:rsidRDefault="0016328D" w:rsidP="003F0E79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47" type="#_x0000_t75" alt="P1010427" style="position:absolute;margin-left:-12.35pt;margin-top:136.6pt;width:80.25pt;height:60pt;z-index:251653120;visibility:visible">
            <v:imagedata r:id="rId6" o:title=""/>
          </v:shape>
        </w:pict>
      </w:r>
      <w:r>
        <w:rPr>
          <w:noProof/>
        </w:rPr>
        <w:pict>
          <v:shape id="Kép 4" o:spid="_x0000_s1048" type="#_x0000_t75" alt="P1010433" style="position:absolute;margin-left:92.45pt;margin-top:136.6pt;width:77.25pt;height:58.5pt;z-index:251654144;visibility:visible">
            <v:imagedata r:id="rId7" o:title=""/>
          </v:shape>
        </w:pict>
      </w:r>
      <w:r>
        <w:rPr>
          <w:noProof/>
        </w:rPr>
        <w:pict>
          <v:shape id="Kép 3" o:spid="_x0000_s1049" type="#_x0000_t75" alt="P1010378" style="position:absolute;margin-left:191.75pt;margin-top:136.6pt;width:82.5pt;height:60.75pt;z-index:251655168;visibility:visible">
            <v:imagedata r:id="rId8" o:title=""/>
          </v:shape>
        </w:pict>
      </w:r>
      <w:r>
        <w:rPr>
          <w:noProof/>
        </w:rPr>
        <w:pict>
          <v:shape id="Kép 2" o:spid="_x0000_s1050" type="#_x0000_t75" alt="P1010364" style="position:absolute;margin-left:299.8pt;margin-top:136.9pt;width:81pt;height:62.25pt;z-index:251656192;visibility:visible">
            <v:imagedata r:id="rId9" o:title=""/>
          </v:shape>
        </w:pict>
      </w:r>
      <w:r>
        <w:rPr>
          <w:noProof/>
        </w:rPr>
        <w:pict>
          <v:shape id="Kép 1" o:spid="_x0000_s1051" type="#_x0000_t75" alt="Kép 086" style="position:absolute;margin-left:398.8pt;margin-top:136.2pt;width:86.25pt;height:58.5pt;z-index:251657216;visibility:visible">
            <v:imagedata r:id="rId10" o:title=""/>
          </v:shape>
        </w:pict>
      </w:r>
    </w:p>
    <w:sectPr w:rsidR="0016328D" w:rsidSect="008E7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8D" w:rsidRDefault="0016328D" w:rsidP="003F0E79">
      <w:r>
        <w:separator/>
      </w:r>
    </w:p>
  </w:endnote>
  <w:endnote w:type="continuationSeparator" w:id="0">
    <w:p w:rsidR="0016328D" w:rsidRDefault="0016328D" w:rsidP="003F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8D" w:rsidRDefault="0016328D" w:rsidP="003F0E79">
      <w:r>
        <w:separator/>
      </w:r>
    </w:p>
  </w:footnote>
  <w:footnote w:type="continuationSeparator" w:id="0">
    <w:p w:rsidR="0016328D" w:rsidRDefault="0016328D" w:rsidP="003F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7" o:spid="_x0000_s2049" type="#_x0000_t75" style="position:absolute;margin-left:0;margin-top:0;width:1537.5pt;height:11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8" o:spid="_x0000_s2050" type="#_x0000_t75" style="position:absolute;margin-left:0;margin-top:0;width:1537.5pt;height:115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8D" w:rsidRDefault="001632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3046" o:spid="_x0000_s2051" type="#_x0000_t75" style="position:absolute;margin-left:0;margin-top:0;width:1537.5pt;height:115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5D7"/>
    <w:rsid w:val="0016328D"/>
    <w:rsid w:val="00187C6F"/>
    <w:rsid w:val="00215546"/>
    <w:rsid w:val="003F0E79"/>
    <w:rsid w:val="006F15D7"/>
    <w:rsid w:val="007B6D46"/>
    <w:rsid w:val="008E7C37"/>
    <w:rsid w:val="00B93EF6"/>
    <w:rsid w:val="00BA07A7"/>
    <w:rsid w:val="00D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79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E79"/>
    <w:rPr>
      <w:rFonts w:eastAsia="Times New Roman" w:cs="Times New Roman"/>
      <w:color w:val="000000"/>
      <w:kern w:val="28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3F0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0E79"/>
    <w:rPr>
      <w:rFonts w:eastAsia="Times New Roman" w:cs="Times New Roman"/>
      <w:color w:val="000000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>Brunszvik Teréz Óvoda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Brunszvik Teréz Óvoda</dc:creator>
  <cp:keywords/>
  <dc:description/>
  <cp:lastModifiedBy>Martonvásár Város</cp:lastModifiedBy>
  <cp:revision>2</cp:revision>
  <dcterms:created xsi:type="dcterms:W3CDTF">2014-03-06T09:28:00Z</dcterms:created>
  <dcterms:modified xsi:type="dcterms:W3CDTF">2014-03-06T09:28:00Z</dcterms:modified>
</cp:coreProperties>
</file>